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方正小标宋_GBK" w:eastAsia="方正小标宋_GBK"/>
          <w:sz w:val="30"/>
          <w:szCs w:val="30"/>
        </w:rPr>
      </w:pPr>
      <w:r>
        <w:rPr>
          <w:rFonts w:hint="eastAsia" w:ascii="方正小标宋_GBK" w:eastAsia="方正小标宋_GBK"/>
          <w:sz w:val="30"/>
          <w:szCs w:val="30"/>
        </w:rPr>
        <w:t>附件</w:t>
      </w: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84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2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701" w:type="dxa"/>
            <w:gridSpan w:val="2"/>
            <w:vAlign w:val="center"/>
          </w:tcPr>
          <w:p>
            <w:pPr>
              <w:ind w:firstLine="420" w:firstLineChars="200"/>
              <w:rPr>
                <w:rFonts w:ascii="宋体" w:hAnsi="宋体" w:eastAsia="宋体"/>
                <w:sz w:val="21"/>
                <w:szCs w:val="21"/>
              </w:rPr>
            </w:pPr>
            <w:r>
              <w:rPr>
                <w:rFonts w:hint="eastAsia" w:ascii="黑体" w:hAnsi="黑体" w:eastAsia="黑体"/>
                <w:sz w:val="21"/>
                <w:szCs w:val="21"/>
              </w:rPr>
              <w:t>山西兰花煤化工有限责任公司节能环保升级改造项目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701"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24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24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24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246"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246"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24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24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24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246"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472"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pStyle w:val="4"/>
        <w:spacing w:before="150" w:beforeAutospacing="0" w:after="150" w:afterAutospacing="0" w:line="300" w:lineRule="atLeast"/>
        <w:ind w:right="1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OTMwZDc1ZWVjMjI3MjZmNjAzNmIzMzZlOTY2ZTUifQ=="/>
  </w:docVars>
  <w:rsids>
    <w:rsidRoot w:val="44EB321A"/>
    <w:rsid w:val="000022E1"/>
    <w:rsid w:val="000268C2"/>
    <w:rsid w:val="000B774C"/>
    <w:rsid w:val="000C24C4"/>
    <w:rsid w:val="000D0FE1"/>
    <w:rsid w:val="000D6812"/>
    <w:rsid w:val="000E48EF"/>
    <w:rsid w:val="00176D31"/>
    <w:rsid w:val="001F7C1F"/>
    <w:rsid w:val="00236CEE"/>
    <w:rsid w:val="0026780F"/>
    <w:rsid w:val="0029633F"/>
    <w:rsid w:val="002A262C"/>
    <w:rsid w:val="003D5FCB"/>
    <w:rsid w:val="003E73A2"/>
    <w:rsid w:val="004817BC"/>
    <w:rsid w:val="005208CD"/>
    <w:rsid w:val="006D0FDF"/>
    <w:rsid w:val="00723795"/>
    <w:rsid w:val="008015CF"/>
    <w:rsid w:val="008A4579"/>
    <w:rsid w:val="009274FD"/>
    <w:rsid w:val="00955A38"/>
    <w:rsid w:val="00975831"/>
    <w:rsid w:val="00975935"/>
    <w:rsid w:val="00975A72"/>
    <w:rsid w:val="00984CBB"/>
    <w:rsid w:val="009B3B5E"/>
    <w:rsid w:val="00A01D53"/>
    <w:rsid w:val="00A41C3D"/>
    <w:rsid w:val="00A43225"/>
    <w:rsid w:val="00AA486E"/>
    <w:rsid w:val="00B22D3D"/>
    <w:rsid w:val="00B54180"/>
    <w:rsid w:val="00B61E81"/>
    <w:rsid w:val="00B84755"/>
    <w:rsid w:val="00B8672D"/>
    <w:rsid w:val="00BB74A3"/>
    <w:rsid w:val="00C05FEF"/>
    <w:rsid w:val="00C66638"/>
    <w:rsid w:val="00C82863"/>
    <w:rsid w:val="00CD56F6"/>
    <w:rsid w:val="00D9268D"/>
    <w:rsid w:val="00DB4B74"/>
    <w:rsid w:val="00DC021D"/>
    <w:rsid w:val="00E253DB"/>
    <w:rsid w:val="00E96ECE"/>
    <w:rsid w:val="00EE1FA3"/>
    <w:rsid w:val="00F22463"/>
    <w:rsid w:val="00FD37B0"/>
    <w:rsid w:val="0E7D5494"/>
    <w:rsid w:val="3F962177"/>
    <w:rsid w:val="44EB321A"/>
    <w:rsid w:val="6D535020"/>
    <w:rsid w:val="79416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iPriority w:val="0"/>
    <w:rPr>
      <w:color w:val="0563C1" w:themeColor="hyperlink"/>
      <w:u w:val="single"/>
      <w14:textFill>
        <w14:solidFill>
          <w14:schemeClr w14:val="hlink"/>
        </w14:solidFill>
      </w14:textFill>
    </w:rPr>
  </w:style>
  <w:style w:type="paragraph" w:styleId="8">
    <w:name w:val="List Paragraph"/>
    <w:basedOn w:val="1"/>
    <w:uiPriority w:val="99"/>
    <w:pPr>
      <w:ind w:firstLine="420" w:firstLineChars="200"/>
    </w:pPr>
  </w:style>
  <w:style w:type="character" w:customStyle="1" w:styleId="9">
    <w:name w:val="页眉 Char"/>
    <w:basedOn w:val="6"/>
    <w:link w:val="3"/>
    <w:qFormat/>
    <w:uiPriority w:val="0"/>
    <w:rPr>
      <w:rFonts w:ascii="Times New Roman" w:hAnsi="Times New Roman" w:eastAsia="仿宋_GB2312"/>
      <w:kern w:val="2"/>
      <w:sz w:val="18"/>
      <w:szCs w:val="18"/>
    </w:rPr>
  </w:style>
  <w:style w:type="character" w:customStyle="1" w:styleId="10">
    <w:name w:val="页脚 Char"/>
    <w:basedOn w:val="6"/>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938</Words>
  <Characters>995</Characters>
  <Lines>7</Lines>
  <Paragraphs>2</Paragraphs>
  <TotalTime>161</TotalTime>
  <ScaleCrop>false</ScaleCrop>
  <LinksUpToDate>false</LinksUpToDate>
  <CharactersWithSpaces>1018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2019-01-02T03:03:00Z</dcterms:created>
  <dc:creator>君榕</dc:creator>
  <cp:lastModifiedBy>韩非</cp:lastModifiedBy>
  <dcterms:modified xsi:type="dcterms:W3CDTF">2023-06-19T09:50:24Z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A039797BE3634DD1A0AD0F89FAE3AF5E_12</vt:lpwstr>
  </property>
</Properties>
</file>